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D12BF" w:rsidP="007F5F7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757129">
              <w:t>20</w:t>
            </w:r>
            <w:r w:rsidR="00702F89">
              <w:t>.1</w:t>
            </w:r>
            <w:r w:rsidR="00BD4FC2">
              <w:t>2</w:t>
            </w:r>
            <w:r w:rsidR="007263E4">
              <w:rPr>
                <w:noProof/>
              </w:rPr>
              <w:t>.201</w:t>
            </w:r>
            <w:r w:rsidR="007F5F74">
              <w:rPr>
                <w:noProof/>
              </w:rPr>
              <w:t>8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9D12BF" w:rsidP="0087457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87457F">
              <w:t>56/21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9D12BF" w:rsidP="000F3DC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37F77">
              <w:t xml:space="preserve">Об установлении ОБЩЕСТВУ С ОГРАНИЧЕННОЙ ОТВЕТСТВЕННОСТЬЮ «НИЖЭКОЛОГИЯ-НН» (ИНН 5261098663), </w:t>
            </w:r>
            <w:r w:rsidR="00F37F77">
              <w:br/>
              <w:t xml:space="preserve">г. Нижний Новгород, единых тарифов на услугу регионального оператора по обращению с твердыми коммунальными отходами по зоне деятельности </w:t>
            </w:r>
            <w:r w:rsidR="000F3DCF">
              <w:t xml:space="preserve">№ </w:t>
            </w:r>
            <w:r w:rsidR="00F37F77">
              <w:t>1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7263E4" w:rsidRDefault="007263E4" w:rsidP="003B1558">
      <w:pPr>
        <w:tabs>
          <w:tab w:val="left" w:pos="1897"/>
        </w:tabs>
        <w:jc w:val="center"/>
        <w:rPr>
          <w:szCs w:val="28"/>
        </w:rPr>
      </w:pPr>
    </w:p>
    <w:p w:rsidR="0087457F" w:rsidRDefault="0087457F" w:rsidP="003B1558">
      <w:pPr>
        <w:tabs>
          <w:tab w:val="left" w:pos="1897"/>
        </w:tabs>
        <w:jc w:val="center"/>
        <w:rPr>
          <w:szCs w:val="28"/>
        </w:rPr>
      </w:pPr>
    </w:p>
    <w:p w:rsidR="00F37F77" w:rsidRPr="00F37F77" w:rsidRDefault="008C75DA" w:rsidP="00CF16B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8C75DA">
        <w:rPr>
          <w:szCs w:val="28"/>
        </w:rPr>
        <w:t>В соответствии с Федеральным законом от 24 июня 1998</w:t>
      </w:r>
      <w:r w:rsidR="007F5F74">
        <w:rPr>
          <w:szCs w:val="28"/>
        </w:rPr>
        <w:t xml:space="preserve"> г.</w:t>
      </w:r>
      <w:r w:rsidRPr="008C75DA">
        <w:rPr>
          <w:szCs w:val="28"/>
        </w:rPr>
        <w:t xml:space="preserve"> № 89-ФЗ </w:t>
      </w:r>
      <w:r>
        <w:rPr>
          <w:szCs w:val="28"/>
        </w:rPr>
        <w:br/>
      </w:r>
      <w:r w:rsidRPr="008C75DA">
        <w:rPr>
          <w:szCs w:val="28"/>
        </w:rPr>
        <w:t xml:space="preserve">«Об отходах производства и потребления», постановлением Правительства Российской Федерации </w:t>
      </w:r>
      <w:r w:rsidRPr="007F5F74">
        <w:rPr>
          <w:szCs w:val="28"/>
        </w:rPr>
        <w:t>от 30 мая 2016</w:t>
      </w:r>
      <w:r w:rsidR="007F5F74" w:rsidRPr="007F5F74">
        <w:rPr>
          <w:szCs w:val="28"/>
        </w:rPr>
        <w:t xml:space="preserve"> г.</w:t>
      </w:r>
      <w:r w:rsidRPr="007F5F74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7F5F74">
        <w:rPr>
          <w:szCs w:val="28"/>
        </w:rPr>
        <w:br/>
      </w:r>
      <w:r w:rsidRPr="007F5F74">
        <w:rPr>
          <w:szCs w:val="28"/>
        </w:rPr>
        <w:t>2016</w:t>
      </w:r>
      <w:r w:rsidR="007F5F74" w:rsidRPr="007F5F74">
        <w:rPr>
          <w:szCs w:val="28"/>
        </w:rPr>
        <w:t xml:space="preserve"> г.</w:t>
      </w:r>
      <w:r w:rsidRPr="007F5F74">
        <w:rPr>
          <w:szCs w:val="28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</w:t>
      </w:r>
      <w:proofErr w:type="gramEnd"/>
      <w:r w:rsidRPr="007F5F74">
        <w:rPr>
          <w:szCs w:val="28"/>
        </w:rPr>
        <w:t xml:space="preserve"> на основании рассмотрения </w:t>
      </w:r>
      <w:r w:rsidR="005E191D">
        <w:rPr>
          <w:szCs w:val="28"/>
        </w:rPr>
        <w:t>необходимых</w:t>
      </w:r>
      <w:r w:rsidRPr="007F5F74">
        <w:rPr>
          <w:szCs w:val="28"/>
        </w:rPr>
        <w:t xml:space="preserve"> обосновыва</w:t>
      </w:r>
      <w:r w:rsidR="00F37F77">
        <w:rPr>
          <w:szCs w:val="28"/>
        </w:rPr>
        <w:t xml:space="preserve">ющих материалов, представленных </w:t>
      </w:r>
      <w:r w:rsidR="00F37F77" w:rsidRPr="00F37F77">
        <w:rPr>
          <w:noProof/>
          <w:szCs w:val="28"/>
        </w:rPr>
        <w:t xml:space="preserve">ОБЩЕСТВОМ С ОГРАНИЧЕННОЙ ОТВЕТСТВЕННОСТЬЮ </w:t>
      </w:r>
      <w:r w:rsidR="00F37F77" w:rsidRPr="00F37F77">
        <w:rPr>
          <w:szCs w:val="28"/>
        </w:rPr>
        <w:t>«НИЖЭКОЛОГИЯ-НН</w:t>
      </w:r>
      <w:r w:rsidR="00F37F77" w:rsidRPr="00F37F77">
        <w:rPr>
          <w:noProof/>
          <w:szCs w:val="28"/>
        </w:rPr>
        <w:t xml:space="preserve">» (ИНН </w:t>
      </w:r>
      <w:r w:rsidR="00F37F77" w:rsidRPr="00F37F77">
        <w:rPr>
          <w:szCs w:val="28"/>
        </w:rPr>
        <w:t>5261098663)</w:t>
      </w:r>
      <w:r w:rsidR="00F37F77" w:rsidRPr="00F37F77">
        <w:rPr>
          <w:noProof/>
          <w:szCs w:val="28"/>
        </w:rPr>
        <w:t xml:space="preserve">, </w:t>
      </w:r>
      <w:r w:rsidR="00F37F77" w:rsidRPr="00F37F77">
        <w:rPr>
          <w:szCs w:val="28"/>
        </w:rPr>
        <w:t xml:space="preserve">г. Нижний Новгород, экспертного заключения рег. </w:t>
      </w:r>
      <w:r w:rsidR="00F37F77" w:rsidRPr="004E1D8C">
        <w:rPr>
          <w:szCs w:val="28"/>
        </w:rPr>
        <w:t>№ в-</w:t>
      </w:r>
      <w:r w:rsidR="00B22BE7">
        <w:rPr>
          <w:szCs w:val="28"/>
        </w:rPr>
        <w:t>1154</w:t>
      </w:r>
      <w:r w:rsidR="00F37F77" w:rsidRPr="004E1D8C">
        <w:rPr>
          <w:szCs w:val="28"/>
        </w:rPr>
        <w:t xml:space="preserve"> от</w:t>
      </w:r>
      <w:r w:rsidR="00F37F77" w:rsidRPr="0037072C">
        <w:rPr>
          <w:szCs w:val="28"/>
        </w:rPr>
        <w:t xml:space="preserve"> </w:t>
      </w:r>
      <w:r w:rsidR="00A45B05">
        <w:rPr>
          <w:szCs w:val="28"/>
        </w:rPr>
        <w:t>18</w:t>
      </w:r>
      <w:r w:rsidR="00B619FD">
        <w:rPr>
          <w:szCs w:val="28"/>
        </w:rPr>
        <w:t xml:space="preserve"> декабря </w:t>
      </w:r>
      <w:r w:rsidR="00F37F77" w:rsidRPr="0037072C">
        <w:rPr>
          <w:szCs w:val="28"/>
        </w:rPr>
        <w:t>2018 г.:</w:t>
      </w:r>
    </w:p>
    <w:p w:rsidR="00F37F77" w:rsidRPr="00F37F77" w:rsidRDefault="00F37F77" w:rsidP="00CF16B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37F77">
        <w:rPr>
          <w:szCs w:val="28"/>
        </w:rPr>
        <w:t xml:space="preserve">1. Установить </w:t>
      </w:r>
      <w:r w:rsidR="00F25783" w:rsidRPr="00F37F77">
        <w:rPr>
          <w:noProof/>
          <w:szCs w:val="28"/>
        </w:rPr>
        <w:t xml:space="preserve">ОБЩЕСТВУ С ОГРАНИЧЕННОЙ ОТВЕТСТВЕННОСТЬЮ </w:t>
      </w:r>
      <w:r w:rsidR="00F25783" w:rsidRPr="00F37F77">
        <w:rPr>
          <w:szCs w:val="28"/>
        </w:rPr>
        <w:t>«НИЖЭКОЛОГИЯ-НН</w:t>
      </w:r>
      <w:r w:rsidR="00F25783" w:rsidRPr="00F37F77">
        <w:rPr>
          <w:noProof/>
          <w:szCs w:val="28"/>
        </w:rPr>
        <w:t xml:space="preserve">» (ИНН </w:t>
      </w:r>
      <w:r w:rsidR="00F25783" w:rsidRPr="00F37F77">
        <w:rPr>
          <w:szCs w:val="28"/>
        </w:rPr>
        <w:t>5261098663)</w:t>
      </w:r>
      <w:r w:rsidR="00F25783" w:rsidRPr="00F37F77">
        <w:rPr>
          <w:noProof/>
          <w:szCs w:val="28"/>
        </w:rPr>
        <w:t xml:space="preserve">, </w:t>
      </w:r>
      <w:r w:rsidR="00F25783" w:rsidRPr="00F37F77">
        <w:rPr>
          <w:szCs w:val="28"/>
        </w:rPr>
        <w:t xml:space="preserve">г. Нижний Новгород, </w:t>
      </w:r>
      <w:r w:rsidRPr="00F37F77">
        <w:rPr>
          <w:bCs/>
          <w:szCs w:val="28"/>
        </w:rPr>
        <w:t>единые тарифы на услугу регионального оператора по обращению с твердыми коммунальными отходами</w:t>
      </w:r>
      <w:r w:rsidRPr="00F37F77">
        <w:rPr>
          <w:noProof/>
          <w:szCs w:val="28"/>
        </w:rPr>
        <w:t xml:space="preserve"> </w:t>
      </w:r>
      <w:r w:rsidRPr="0037072C">
        <w:rPr>
          <w:szCs w:val="28"/>
        </w:rPr>
        <w:t xml:space="preserve">по зоне деятельности </w:t>
      </w:r>
      <w:r w:rsidR="00222CA1" w:rsidRPr="0037072C">
        <w:rPr>
          <w:szCs w:val="28"/>
        </w:rPr>
        <w:t xml:space="preserve">№ </w:t>
      </w:r>
      <w:r w:rsidRPr="0037072C">
        <w:rPr>
          <w:szCs w:val="28"/>
        </w:rPr>
        <w:t>1</w:t>
      </w:r>
      <w:r w:rsidRPr="00F37F77">
        <w:rPr>
          <w:szCs w:val="28"/>
        </w:rPr>
        <w:t xml:space="preserve"> в следующих размерах:</w:t>
      </w:r>
    </w:p>
    <w:tbl>
      <w:tblPr>
        <w:tblpPr w:leftFromText="180" w:rightFromText="180" w:bottomFromText="200" w:vertAnchor="text" w:horzAnchor="margin" w:tblpY="71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271"/>
        <w:gridCol w:w="3245"/>
        <w:gridCol w:w="2794"/>
        <w:gridCol w:w="10"/>
      </w:tblGrid>
      <w:tr w:rsidR="00F37F77" w:rsidRPr="00F37F77" w:rsidTr="00F37F77">
        <w:trPr>
          <w:gridAfter w:val="1"/>
          <w:wAfter w:w="5" w:type="pct"/>
          <w:trHeight w:val="31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F37F77">
              <w:rPr>
                <w:b/>
                <w:sz w:val="18"/>
                <w:szCs w:val="18"/>
              </w:rPr>
              <w:t>п</w:t>
            </w:r>
            <w:proofErr w:type="gramEnd"/>
            <w:r w:rsidRPr="00F37F7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072C">
              <w:rPr>
                <w:b/>
                <w:sz w:val="18"/>
                <w:szCs w:val="18"/>
              </w:rPr>
              <w:t>Е</w:t>
            </w:r>
            <w:r w:rsidRPr="0037072C">
              <w:rPr>
                <w:b/>
                <w:bCs/>
                <w:sz w:val="18"/>
                <w:szCs w:val="18"/>
              </w:rPr>
              <w:t>диные тарифы</w:t>
            </w:r>
            <w:r w:rsidRPr="00F37F77">
              <w:rPr>
                <w:b/>
                <w:bCs/>
                <w:sz w:val="18"/>
                <w:szCs w:val="18"/>
              </w:rPr>
              <w:t xml:space="preserve"> на услугу регионального оператора по обращению с твердыми коммунальными отходами</w:t>
            </w:r>
            <w:r w:rsidRPr="00F37F77">
              <w:rPr>
                <w:b/>
                <w:sz w:val="18"/>
                <w:szCs w:val="18"/>
              </w:rPr>
              <w:t>, руб./м</w:t>
            </w:r>
            <w:r w:rsidRPr="00F37F77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F37F77" w:rsidTr="00F37F77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Pr="00F37F77" w:rsidRDefault="00F37F77" w:rsidP="00F37F7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Pr="00F37F77" w:rsidRDefault="00F37F77" w:rsidP="00F37F7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с  1 января по 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7F77">
              <w:rPr>
                <w:b/>
                <w:sz w:val="18"/>
                <w:szCs w:val="18"/>
              </w:rPr>
              <w:t>июня 2019 г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с 1 июля по 31 декабря 2019 г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417958" w:rsidTr="00F37F77">
        <w:trPr>
          <w:trHeight w:val="124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t xml:space="preserve">ОБЩЕСТВО С ОГРАНИЧЕННОЙ ОТВЕТСТВЕННОСТЬЮ </w:t>
            </w:r>
            <w:r>
              <w:rPr>
                <w:sz w:val="20"/>
              </w:rPr>
              <w:t>«НИЖЭКОЛОГИЯ-НН</w:t>
            </w:r>
            <w:r>
              <w:rPr>
                <w:noProof/>
                <w:sz w:val="20"/>
              </w:rPr>
              <w:t xml:space="preserve">» </w:t>
            </w:r>
            <w:r>
              <w:rPr>
                <w:noProof/>
                <w:sz w:val="20"/>
              </w:rPr>
              <w:br/>
              <w:t xml:space="preserve">(ИНН </w:t>
            </w:r>
            <w:r>
              <w:rPr>
                <w:sz w:val="20"/>
              </w:rPr>
              <w:t>5261098663)</w:t>
            </w:r>
            <w:r>
              <w:rPr>
                <w:noProof/>
                <w:sz w:val="20"/>
              </w:rPr>
              <w:t xml:space="preserve">, </w:t>
            </w:r>
            <w:r>
              <w:rPr>
                <w:sz w:val="20"/>
              </w:rPr>
              <w:t>г. Нижний Новгород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554,73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554,73</w:t>
            </w:r>
          </w:p>
        </w:tc>
      </w:tr>
      <w:tr w:rsidR="00417958" w:rsidTr="00F37F77">
        <w:trPr>
          <w:trHeight w:val="97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lastRenderedPageBreak/>
              <w:t>2.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t xml:space="preserve">ОБЩЕСТВО С ОГРАНИЧЕННОЙ ОТВЕТСТВЕННОСТЬЮ </w:t>
            </w:r>
            <w:r>
              <w:rPr>
                <w:sz w:val="20"/>
              </w:rPr>
              <w:t>«НИЖЭКОЛОГИЯ-НН</w:t>
            </w:r>
            <w:r>
              <w:rPr>
                <w:noProof/>
                <w:sz w:val="20"/>
              </w:rPr>
              <w:t xml:space="preserve">» </w:t>
            </w:r>
            <w:r>
              <w:rPr>
                <w:noProof/>
                <w:sz w:val="20"/>
              </w:rPr>
              <w:br/>
              <w:t xml:space="preserve">(ИНН </w:t>
            </w:r>
            <w:r>
              <w:rPr>
                <w:sz w:val="20"/>
              </w:rPr>
              <w:t>5261098663)</w:t>
            </w:r>
            <w:r>
              <w:rPr>
                <w:noProof/>
                <w:sz w:val="20"/>
              </w:rPr>
              <w:t xml:space="preserve">, </w:t>
            </w:r>
            <w:r>
              <w:rPr>
                <w:sz w:val="20"/>
              </w:rPr>
              <w:t>г. Нижний Новгород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665,67</w:t>
            </w:r>
          </w:p>
        </w:tc>
        <w:tc>
          <w:tcPr>
            <w:tcW w:w="1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665,67</w:t>
            </w:r>
          </w:p>
        </w:tc>
      </w:tr>
      <w:tr w:rsidR="00F37F77" w:rsidTr="00F37F77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Default="00F37F77" w:rsidP="00F37F77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Default="00F37F77" w:rsidP="00F37F77">
            <w:pPr>
              <w:autoSpaceDE w:val="0"/>
              <w:autoSpaceDN w:val="0"/>
              <w:adjustRightInd w:val="0"/>
              <w:rPr>
                <w:noProof/>
                <w:sz w:val="20"/>
                <w:lang w:eastAsia="en-US"/>
              </w:rPr>
            </w:pPr>
            <w:r>
              <w:rPr>
                <w:sz w:val="20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Default="00F37F77" w:rsidP="00F37F77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Default="00F37F77" w:rsidP="00F37F77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F37F77" w:rsidRPr="00F37F77" w:rsidRDefault="00F37F77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  <w:r w:rsidRPr="00F37F77">
        <w:rPr>
          <w:b/>
          <w:szCs w:val="28"/>
        </w:rPr>
        <w:t>2.</w:t>
      </w:r>
      <w:r w:rsidRPr="00F37F77">
        <w:rPr>
          <w:szCs w:val="28"/>
        </w:rPr>
        <w:t xml:space="preserve"> Утвердить производственную программу </w:t>
      </w:r>
      <w:r w:rsidRPr="00F37F77">
        <w:rPr>
          <w:noProof/>
          <w:szCs w:val="28"/>
        </w:rPr>
        <w:t xml:space="preserve">ОБЩЕСТВА С ОГРАНИЧЕННОЙ ОТВЕТСТВЕННОСТЬЮ </w:t>
      </w:r>
      <w:r w:rsidRPr="00F37F77">
        <w:rPr>
          <w:szCs w:val="28"/>
        </w:rPr>
        <w:t>«НИЖЭКОЛОГИЯ-НН</w:t>
      </w:r>
      <w:r w:rsidRPr="00F37F77">
        <w:rPr>
          <w:noProof/>
          <w:szCs w:val="28"/>
        </w:rPr>
        <w:t xml:space="preserve">» </w:t>
      </w:r>
      <w:r>
        <w:rPr>
          <w:noProof/>
          <w:szCs w:val="28"/>
        </w:rPr>
        <w:br/>
      </w:r>
      <w:r w:rsidRPr="00F37F77">
        <w:rPr>
          <w:noProof/>
          <w:szCs w:val="28"/>
        </w:rPr>
        <w:t xml:space="preserve">(ИНН </w:t>
      </w:r>
      <w:r w:rsidRPr="00F37F77">
        <w:rPr>
          <w:szCs w:val="28"/>
        </w:rPr>
        <w:t>5261098663)</w:t>
      </w:r>
      <w:r w:rsidRPr="00F37F77">
        <w:rPr>
          <w:noProof/>
          <w:szCs w:val="28"/>
        </w:rPr>
        <w:t xml:space="preserve">, </w:t>
      </w:r>
      <w:r w:rsidRPr="00F37F77">
        <w:rPr>
          <w:szCs w:val="28"/>
        </w:rPr>
        <w:t xml:space="preserve">г. Нижний Новгород, </w:t>
      </w:r>
      <w:r w:rsidRPr="00F37F77">
        <w:rPr>
          <w:bCs/>
          <w:szCs w:val="28"/>
        </w:rPr>
        <w:t>по обращению с твердыми коммунальными отходами</w:t>
      </w:r>
      <w:r w:rsidRPr="00F37F77">
        <w:rPr>
          <w:szCs w:val="28"/>
        </w:rPr>
        <w:t xml:space="preserve"> </w:t>
      </w:r>
      <w:r w:rsidRPr="0037072C">
        <w:rPr>
          <w:szCs w:val="28"/>
        </w:rPr>
        <w:t xml:space="preserve">по зоне деятельности </w:t>
      </w:r>
      <w:r w:rsidR="0003174C" w:rsidRPr="0037072C">
        <w:rPr>
          <w:szCs w:val="28"/>
        </w:rPr>
        <w:t xml:space="preserve">№ </w:t>
      </w:r>
      <w:r w:rsidRPr="0037072C">
        <w:rPr>
          <w:szCs w:val="28"/>
        </w:rPr>
        <w:t>1</w:t>
      </w:r>
      <w:r w:rsidRPr="0037072C">
        <w:rPr>
          <w:b/>
          <w:szCs w:val="28"/>
        </w:rPr>
        <w:t xml:space="preserve"> </w:t>
      </w:r>
      <w:r w:rsidRPr="00F37F77">
        <w:rPr>
          <w:szCs w:val="28"/>
        </w:rPr>
        <w:t>согласно Приложению к настоящему решению.</w:t>
      </w:r>
    </w:p>
    <w:p w:rsidR="00F37F77" w:rsidRPr="00F37F77" w:rsidRDefault="00F37F77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37F77">
        <w:rPr>
          <w:b/>
          <w:szCs w:val="28"/>
        </w:rPr>
        <w:t>3.</w:t>
      </w:r>
      <w:r w:rsidRPr="00F37F77">
        <w:rPr>
          <w:szCs w:val="28"/>
        </w:rPr>
        <w:t xml:space="preserve"> </w:t>
      </w:r>
      <w:r w:rsidRPr="00F37F77">
        <w:rPr>
          <w:noProof/>
          <w:szCs w:val="28"/>
        </w:rPr>
        <w:t xml:space="preserve">ОБЩЕСТВО С ОГРАНИЧЕННОЙ ОТВЕТСТВЕННОСТЬЮ </w:t>
      </w:r>
      <w:r w:rsidRPr="00F37F77">
        <w:rPr>
          <w:szCs w:val="28"/>
        </w:rPr>
        <w:t>«НИЖЭКОЛОГИЯ-НН</w:t>
      </w:r>
      <w:r w:rsidRPr="00F37F77">
        <w:rPr>
          <w:noProof/>
          <w:szCs w:val="28"/>
        </w:rPr>
        <w:t xml:space="preserve">» (ИНН </w:t>
      </w:r>
      <w:r w:rsidRPr="00F37F77">
        <w:rPr>
          <w:szCs w:val="28"/>
        </w:rPr>
        <w:t>5261098663)</w:t>
      </w:r>
      <w:r w:rsidRPr="00F37F77">
        <w:rPr>
          <w:noProof/>
          <w:szCs w:val="28"/>
        </w:rPr>
        <w:t xml:space="preserve">, </w:t>
      </w:r>
      <w:r w:rsidRPr="00F37F77">
        <w:rPr>
          <w:szCs w:val="28"/>
        </w:rPr>
        <w:t>г. Нижний Новгород, применяет общий режим налогообложения и является плательщиком НДС.</w:t>
      </w:r>
    </w:p>
    <w:p w:rsidR="00F37F77" w:rsidRPr="00F37F77" w:rsidRDefault="00F37F77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37F77">
        <w:rPr>
          <w:szCs w:val="28"/>
        </w:rPr>
        <w:t>Расходы, учтенные при формировании</w:t>
      </w:r>
      <w:r w:rsidR="0003174C">
        <w:rPr>
          <w:szCs w:val="28"/>
        </w:rPr>
        <w:t xml:space="preserve"> единых</w:t>
      </w:r>
      <w:r w:rsidRPr="00F37F77">
        <w:rPr>
          <w:szCs w:val="28"/>
        </w:rPr>
        <w:t xml:space="preserve">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F97683" w:rsidRDefault="00222CA1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22CA1">
        <w:rPr>
          <w:b/>
          <w:szCs w:val="28"/>
        </w:rPr>
        <w:t>4.</w:t>
      </w:r>
      <w:r w:rsidRPr="00222CA1">
        <w:rPr>
          <w:szCs w:val="28"/>
        </w:rPr>
        <w:t xml:space="preserve"> </w:t>
      </w:r>
      <w:r w:rsidR="0003174C">
        <w:rPr>
          <w:szCs w:val="28"/>
        </w:rPr>
        <w:t>Единые т</w:t>
      </w:r>
      <w:r w:rsidR="00F97683" w:rsidRPr="00222CA1">
        <w:rPr>
          <w:szCs w:val="28"/>
        </w:rPr>
        <w:t xml:space="preserve">арифы, установленные </w:t>
      </w:r>
      <w:r w:rsidR="0003174C">
        <w:rPr>
          <w:szCs w:val="28"/>
        </w:rPr>
        <w:t>пунктом</w:t>
      </w:r>
      <w:r w:rsidR="00F97683" w:rsidRPr="00222CA1">
        <w:rPr>
          <w:szCs w:val="28"/>
        </w:rPr>
        <w:t xml:space="preserve"> 1 настоящего решения, являются предельными. </w:t>
      </w:r>
      <w:r w:rsidRPr="00222CA1">
        <w:rPr>
          <w:szCs w:val="28"/>
        </w:rPr>
        <w:t xml:space="preserve">Услуги регионального оператора по обращению с твердыми коммунальными отходами </w:t>
      </w:r>
      <w:r w:rsidR="001A4780">
        <w:rPr>
          <w:szCs w:val="28"/>
        </w:rPr>
        <w:t xml:space="preserve">оказываются </w:t>
      </w:r>
      <w:r w:rsidRPr="00222CA1">
        <w:rPr>
          <w:szCs w:val="28"/>
        </w:rPr>
        <w:t>по ценам, определенным по соглашению сторон, но не превышающим утвержденных предельных тарифов</w:t>
      </w:r>
      <w:r>
        <w:rPr>
          <w:szCs w:val="28"/>
        </w:rPr>
        <w:t>.</w:t>
      </w:r>
    </w:p>
    <w:p w:rsidR="00222CA1" w:rsidRPr="00222CA1" w:rsidRDefault="00222CA1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22CA1">
        <w:rPr>
          <w:b/>
          <w:szCs w:val="28"/>
        </w:rPr>
        <w:t>5.</w:t>
      </w:r>
      <w:r>
        <w:rPr>
          <w:szCs w:val="28"/>
        </w:rPr>
        <w:t xml:space="preserve"> Границы зоны деятельности регионального оператора № 1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</w:t>
      </w:r>
      <w:r w:rsidR="0037072C">
        <w:rPr>
          <w:szCs w:val="28"/>
        </w:rPr>
        <w:br/>
      </w:r>
      <w:r>
        <w:rPr>
          <w:szCs w:val="28"/>
        </w:rPr>
        <w:t>от 8 ноября 2016 г. №</w:t>
      </w:r>
      <w:r w:rsidR="0003174C">
        <w:rPr>
          <w:szCs w:val="28"/>
        </w:rPr>
        <w:t> </w:t>
      </w:r>
      <w:r>
        <w:rPr>
          <w:szCs w:val="28"/>
        </w:rPr>
        <w:t>752.</w:t>
      </w:r>
    </w:p>
    <w:p w:rsidR="00F37F77" w:rsidRPr="00F37F77" w:rsidRDefault="00222CA1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="00F37F77" w:rsidRPr="00F37F77">
        <w:rPr>
          <w:b/>
          <w:szCs w:val="28"/>
        </w:rPr>
        <w:t>.</w:t>
      </w:r>
      <w:r w:rsidR="00F37F77" w:rsidRPr="00F37F77">
        <w:rPr>
          <w:szCs w:val="28"/>
        </w:rPr>
        <w:t xml:space="preserve"> </w:t>
      </w:r>
      <w:r w:rsidR="0003174C">
        <w:rPr>
          <w:szCs w:val="28"/>
        </w:rPr>
        <w:t>Е</w:t>
      </w:r>
      <w:r w:rsidR="00F37F77" w:rsidRPr="00F37F77">
        <w:rPr>
          <w:szCs w:val="28"/>
        </w:rPr>
        <w:t>диные тарифы, установленные пунктом 1 настоящего решения, действуют с 1 января по 31 декабря 2019 г. включительно.</w:t>
      </w:r>
    </w:p>
    <w:p w:rsidR="007F5F74" w:rsidRPr="00F37F77" w:rsidRDefault="007F5F74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7263E4" w:rsidRDefault="007263E4" w:rsidP="00E2353D">
      <w:pPr>
        <w:tabs>
          <w:tab w:val="left" w:pos="1897"/>
        </w:tabs>
        <w:spacing w:line="276" w:lineRule="auto"/>
        <w:rPr>
          <w:szCs w:val="28"/>
        </w:rPr>
      </w:pPr>
    </w:p>
    <w:p w:rsidR="007F5F74" w:rsidRPr="00E2353D" w:rsidRDefault="007F5F74" w:rsidP="00E2353D">
      <w:pPr>
        <w:tabs>
          <w:tab w:val="left" w:pos="1897"/>
        </w:tabs>
        <w:spacing w:line="276" w:lineRule="auto"/>
        <w:rPr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>
        <w:rPr>
          <w:szCs w:val="28"/>
        </w:rPr>
        <w:t xml:space="preserve">             </w:t>
      </w:r>
      <w:proofErr w:type="spellStart"/>
      <w:r w:rsidR="00E2353D">
        <w:rPr>
          <w:szCs w:val="28"/>
        </w:rPr>
        <w:t>А.Г.Малухин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F5F74" w:rsidRDefault="007F5F74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F5F74" w:rsidRDefault="007F5F74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7072C" w:rsidRDefault="0037072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1365D7" w:rsidP="0037072C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C2361" w:rsidRPr="006E1F71" w:rsidRDefault="00FC2361" w:rsidP="007F5F74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>
              <w:t xml:space="preserve">от </w:t>
            </w:r>
            <w:r w:rsidR="00757129">
              <w:t>20</w:t>
            </w:r>
            <w:r w:rsidR="008109A5">
              <w:t xml:space="preserve"> декабря</w:t>
            </w:r>
            <w:r w:rsidR="00702F89">
              <w:t xml:space="preserve"> </w:t>
            </w:r>
            <w:r>
              <w:t>201</w:t>
            </w:r>
            <w:r w:rsidR="007F5F74">
              <w:t>8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87457F">
              <w:t>56/21</w:t>
            </w:r>
          </w:p>
        </w:tc>
      </w:tr>
    </w:tbl>
    <w:p w:rsidR="00DB6FB6" w:rsidRDefault="00DB6FB6" w:rsidP="00FC2361">
      <w:pPr>
        <w:tabs>
          <w:tab w:val="left" w:pos="3266"/>
        </w:tabs>
        <w:rPr>
          <w:szCs w:val="28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4683"/>
        <w:gridCol w:w="960"/>
        <w:gridCol w:w="960"/>
        <w:gridCol w:w="960"/>
        <w:gridCol w:w="2365"/>
      </w:tblGrid>
      <w:tr w:rsidR="00417958" w:rsidRPr="003038E4" w:rsidTr="00AE033F">
        <w:trPr>
          <w:trHeight w:val="1200"/>
        </w:trPr>
        <w:tc>
          <w:tcPr>
            <w:tcW w:w="992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17958" w:rsidRDefault="00417958" w:rsidP="0041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5246">
              <w:rPr>
                <w:b/>
                <w:color w:val="000000"/>
              </w:rPr>
              <w:t>ПРОИЗВОДСТВЕННАЯ ПРОГРАММА</w:t>
            </w:r>
            <w:r w:rsidRPr="00D95246">
              <w:rPr>
                <w:b/>
                <w:color w:val="000000"/>
              </w:rPr>
              <w:br/>
            </w:r>
            <w:r w:rsidRPr="00D95246">
              <w:rPr>
                <w:b/>
                <w:color w:val="000000"/>
                <w:szCs w:val="28"/>
              </w:rPr>
              <w:t>по обращению с твердыми коммунальными отходами</w:t>
            </w:r>
            <w:r w:rsidRPr="00D9524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17958" w:rsidRPr="00D95246" w:rsidRDefault="00417958" w:rsidP="0041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5246">
              <w:rPr>
                <w:b/>
                <w:color w:val="000000"/>
                <w:szCs w:val="28"/>
              </w:rPr>
              <w:t xml:space="preserve">по зоне деятельности № 1 </w:t>
            </w:r>
            <w:r w:rsidRPr="00D95246">
              <w:rPr>
                <w:b/>
                <w:color w:val="000000"/>
                <w:szCs w:val="28"/>
              </w:rPr>
              <w:br/>
            </w:r>
            <w:r w:rsidRPr="00D95246">
              <w:rPr>
                <w:b/>
                <w:color w:val="000000"/>
                <w:sz w:val="24"/>
                <w:szCs w:val="24"/>
              </w:rPr>
              <w:t xml:space="preserve">на период с 01.01.2019 г. по 31.12.2019 г. </w:t>
            </w:r>
          </w:p>
          <w:p w:rsidR="00417958" w:rsidRPr="003038E4" w:rsidRDefault="00417958" w:rsidP="00AE033F">
            <w:pPr>
              <w:jc w:val="center"/>
              <w:rPr>
                <w:color w:val="000000"/>
              </w:rPr>
            </w:pPr>
          </w:p>
        </w:tc>
      </w:tr>
      <w:tr w:rsidR="00417958" w:rsidRPr="003038E4" w:rsidTr="00AE033F">
        <w:trPr>
          <w:trHeight w:val="51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417958" w:rsidRPr="003038E4" w:rsidTr="00AE033F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ОБЩЕСТВО С ОГРАНИЧЕННОЙ ОТВЕТСТВЕННОСТЬЮ «НИЖЭКОЛОГИЯ-НН» </w:t>
            </w:r>
            <w:r>
              <w:rPr>
                <w:color w:val="000000"/>
                <w:sz w:val="20"/>
              </w:rPr>
              <w:br/>
            </w:r>
            <w:r w:rsidRPr="003038E4">
              <w:rPr>
                <w:color w:val="000000"/>
                <w:sz w:val="20"/>
              </w:rPr>
              <w:t>(ИНН 5261098663)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603105, г. Нижний Новгород, ул. </w:t>
            </w:r>
            <w:proofErr w:type="spellStart"/>
            <w:r w:rsidRPr="003038E4">
              <w:rPr>
                <w:color w:val="000000"/>
                <w:sz w:val="20"/>
              </w:rPr>
              <w:t>Ошарская</w:t>
            </w:r>
            <w:proofErr w:type="spellEnd"/>
            <w:r w:rsidRPr="003038E4">
              <w:rPr>
                <w:color w:val="000000"/>
                <w:sz w:val="20"/>
              </w:rPr>
              <w:t>, д. 95, пом. П3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 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Местонахождение уполномоченного органа,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тел. 8(831) 419-99-79</w:t>
            </w:r>
          </w:p>
        </w:tc>
      </w:tr>
      <w:tr w:rsidR="00417958" w:rsidRPr="003038E4" w:rsidTr="00AE033F">
        <w:trPr>
          <w:trHeight w:val="7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01.01.2019 по 31.12.2019</w:t>
            </w:r>
          </w:p>
        </w:tc>
      </w:tr>
      <w:tr w:rsidR="00417958" w:rsidRPr="003038E4" w:rsidTr="00AE033F">
        <w:trPr>
          <w:trHeight w:val="54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417958" w:rsidRPr="003038E4" w:rsidTr="00AE033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 2019 год</w:t>
            </w:r>
          </w:p>
        </w:tc>
      </w:tr>
      <w:tr w:rsidR="00417958" w:rsidRPr="003038E4" w:rsidTr="00AE033F">
        <w:trPr>
          <w:trHeight w:val="5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Объем захоронения тыс. м</w:t>
            </w:r>
            <w:r w:rsidRPr="003038E4">
              <w:rPr>
                <w:color w:val="000000"/>
                <w:sz w:val="20"/>
                <w:vertAlign w:val="superscript"/>
              </w:rPr>
              <w:t>3</w:t>
            </w:r>
            <w:r w:rsidRPr="003038E4"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4335,42</w:t>
            </w:r>
          </w:p>
        </w:tc>
      </w:tr>
      <w:tr w:rsidR="00417958" w:rsidRPr="003038E4" w:rsidTr="00AE033F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 населению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3106,09</w:t>
            </w:r>
          </w:p>
        </w:tc>
      </w:tr>
      <w:tr w:rsidR="00417958" w:rsidRPr="003038E4" w:rsidTr="00AE033F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 бюджетным потребителям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 прочим потребителям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1229,33</w:t>
            </w:r>
          </w:p>
        </w:tc>
      </w:tr>
      <w:tr w:rsidR="00417958" w:rsidRPr="003038E4" w:rsidTr="00AE033F">
        <w:trPr>
          <w:trHeight w:val="30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3. Мероприятия производственной программы</w:t>
            </w:r>
          </w:p>
        </w:tc>
      </w:tr>
      <w:tr w:rsidR="00417958" w:rsidRPr="003038E4" w:rsidTr="00AE033F">
        <w:trPr>
          <w:trHeight w:val="13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417958" w:rsidRPr="003038E4" w:rsidTr="00AE033F">
        <w:trPr>
          <w:trHeight w:val="30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 2019 год</w:t>
            </w:r>
          </w:p>
        </w:tc>
      </w:tr>
      <w:tr w:rsidR="00417958" w:rsidRPr="003038E4" w:rsidTr="00AE033F">
        <w:trPr>
          <w:trHeight w:val="49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Расходы на захоронение ТКО (затраты оператора по обращению с ТКО)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1245285,74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Расходы на плату за негативное воздействие на </w:t>
            </w:r>
            <w:r w:rsidRPr="003038E4">
              <w:rPr>
                <w:color w:val="000000"/>
                <w:sz w:val="20"/>
              </w:rPr>
              <w:lastRenderedPageBreak/>
              <w:t>окружающую среду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lastRenderedPageBreak/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lastRenderedPageBreak/>
              <w:t>Сбытовые расходы (расходы по сомнительным долгам)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Собственные расходы регионального оператора, в том числе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FB33B5" w:rsidRDefault="00417958" w:rsidP="00AE033F">
            <w:pPr>
              <w:jc w:val="right"/>
              <w:rPr>
                <w:color w:val="000000"/>
                <w:sz w:val="20"/>
                <w:lang w:val="en-US"/>
              </w:rPr>
            </w:pPr>
            <w:r w:rsidRPr="003038E4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  <w:lang w:val="en-US"/>
              </w:rPr>
              <w:t>55478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46</w:t>
            </w:r>
          </w:p>
        </w:tc>
      </w:tr>
      <w:tr w:rsidR="00417958" w:rsidRPr="003038E4" w:rsidTr="00AE033F">
        <w:trPr>
          <w:trHeight w:val="3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 транспортирование ТКО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FB33B5" w:rsidRDefault="00417958" w:rsidP="00AE033F">
            <w:pPr>
              <w:jc w:val="right"/>
              <w:rPr>
                <w:color w:val="000000"/>
                <w:sz w:val="20"/>
                <w:lang w:val="en-US"/>
              </w:rPr>
            </w:pPr>
            <w:r w:rsidRPr="003038E4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lang w:val="en-US"/>
              </w:rPr>
              <w:t>71339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66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5189,69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 прочие расходы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78949,11</w:t>
            </w:r>
          </w:p>
        </w:tc>
      </w:tr>
      <w:tr w:rsidR="00417958" w:rsidRPr="003038E4" w:rsidTr="00AE033F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Расчетная предпринимательская прибыль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4206,94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Нормативная прибыль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Итого на 2019 год: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404971,14</w:t>
            </w:r>
          </w:p>
        </w:tc>
      </w:tr>
      <w:tr w:rsidR="00417958" w:rsidRPr="003038E4" w:rsidTr="00AE033F">
        <w:trPr>
          <w:trHeight w:val="63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4. Показатели эффективности объектов по обработке и захоронению  твердых коммунальных отходов</w:t>
            </w:r>
          </w:p>
        </w:tc>
      </w:tr>
      <w:tr w:rsidR="00417958" w:rsidRPr="003038E4" w:rsidTr="00AE033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2017 год 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2019 год</w:t>
            </w:r>
          </w:p>
        </w:tc>
      </w:tr>
      <w:tr w:rsidR="00417958" w:rsidRPr="003038E4" w:rsidTr="00AE033F">
        <w:trPr>
          <w:trHeight w:val="100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</w:tr>
      <w:tr w:rsidR="00417958" w:rsidRPr="003038E4" w:rsidTr="00AE033F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Количество возгораний отходов в расчете на единицу площади объекта, используемого для захоронения ТКО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</w:tr>
      <w:tr w:rsidR="00417958" w:rsidRPr="003038E4" w:rsidTr="00AE033F">
        <w:trPr>
          <w:trHeight w:val="660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5. Объем финансовых потребностей, необходимых  для  реализации производственной программы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Всего сумма, тыс. руб.</w:t>
            </w:r>
          </w:p>
        </w:tc>
      </w:tr>
      <w:tr w:rsidR="00417958" w:rsidRPr="003038E4" w:rsidTr="00AE033F">
        <w:trPr>
          <w:trHeight w:val="300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 2019 год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404971,14</w:t>
            </w:r>
          </w:p>
        </w:tc>
      </w:tr>
      <w:tr w:rsidR="00417958" w:rsidRPr="003038E4" w:rsidTr="00AE033F">
        <w:trPr>
          <w:trHeight w:val="615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6. Отчет об исполнении производственной программы за истекший период регулирования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2017 год</w:t>
            </w:r>
          </w:p>
        </w:tc>
      </w:tr>
      <w:tr w:rsidR="00417958" w:rsidRPr="003038E4" w:rsidTr="00AE033F">
        <w:trPr>
          <w:trHeight w:val="615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Объем утилизированных отходов, тыс. куб. м.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615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750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Мероприятия, направленные на поддержание объектов по утилизации коммунальных отходов в состоянии, соответствующем установленным требованиям, тыс. руб.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615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Общий объем финансовых потребностей за 2017 год, тыс. руб.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958" w:rsidRPr="003038E4" w:rsidRDefault="00417958" w:rsidP="00AE033F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958" w:rsidRPr="003038E4" w:rsidRDefault="00417958" w:rsidP="00AE033F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958" w:rsidRPr="003038E4" w:rsidRDefault="00417958" w:rsidP="00AE033F">
            <w:pPr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</w:rPr>
            </w:pP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17958" w:rsidRDefault="00417958" w:rsidP="00FC2361">
      <w:pPr>
        <w:tabs>
          <w:tab w:val="left" w:pos="3266"/>
        </w:tabs>
        <w:rPr>
          <w:szCs w:val="28"/>
        </w:rPr>
      </w:pPr>
    </w:p>
    <w:p w:rsidR="00417958" w:rsidRDefault="00417958" w:rsidP="00FC2361">
      <w:pPr>
        <w:tabs>
          <w:tab w:val="left" w:pos="3266"/>
        </w:tabs>
        <w:rPr>
          <w:szCs w:val="28"/>
        </w:rPr>
      </w:pPr>
    </w:p>
    <w:p w:rsidR="00A256D7" w:rsidRDefault="00A256D7" w:rsidP="00A256D7">
      <w:pPr>
        <w:pStyle w:val="a3"/>
        <w:ind w:right="2550"/>
        <w:jc w:val="right"/>
      </w:pPr>
    </w:p>
    <w:p w:rsidR="00A256D7" w:rsidRDefault="00A256D7" w:rsidP="00FC2361">
      <w:pPr>
        <w:tabs>
          <w:tab w:val="left" w:pos="3266"/>
        </w:tabs>
        <w:rPr>
          <w:szCs w:val="28"/>
        </w:rPr>
      </w:pPr>
    </w:p>
    <w:sectPr w:rsidR="00A256D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7C" w:rsidRDefault="003A207C">
      <w:r>
        <w:separator/>
      </w:r>
    </w:p>
  </w:endnote>
  <w:endnote w:type="continuationSeparator" w:id="0">
    <w:p w:rsidR="003A207C" w:rsidRDefault="003A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7C" w:rsidRDefault="003A207C">
      <w:r>
        <w:separator/>
      </w:r>
    </w:p>
  </w:footnote>
  <w:footnote w:type="continuationSeparator" w:id="0">
    <w:p w:rsidR="003A207C" w:rsidRDefault="003A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4FCF">
      <w:rPr>
        <w:rStyle w:val="a9"/>
        <w:noProof/>
      </w:rPr>
      <w:t>2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926EC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74C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3DCF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80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2CA1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072C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07C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958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BC4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D8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91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0BA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57F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6EC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403"/>
    <w:rsid w:val="009C799E"/>
    <w:rsid w:val="009D0360"/>
    <w:rsid w:val="009D0483"/>
    <w:rsid w:val="009D080C"/>
    <w:rsid w:val="009D0B51"/>
    <w:rsid w:val="009D12BF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6D7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B05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FCF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BE7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607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9FD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3D5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5E17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5D7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5246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59F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5783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683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EA38-CFD4-42EF-AC38-33BBAFA1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2018-12-21T10:57:00Z</cp:lastPrinted>
  <dcterms:created xsi:type="dcterms:W3CDTF">2019-01-17T12:49:00Z</dcterms:created>
  <dcterms:modified xsi:type="dcterms:W3CDTF">2019-01-17T12:49:00Z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